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BC" w:rsidRPr="005D54E1" w:rsidRDefault="002F10BC" w:rsidP="003A265F">
      <w:pPr>
        <w:jc w:val="center"/>
        <w:rPr>
          <w:b/>
        </w:rPr>
      </w:pPr>
      <w:r w:rsidRPr="005D54E1">
        <w:rPr>
          <w:b/>
          <w:u w:val="single"/>
        </w:rPr>
        <w:t>World History: Medieval and Early Modern Times</w:t>
      </w:r>
    </w:p>
    <w:p w:rsidR="002F10BC" w:rsidRPr="005D54E1" w:rsidRDefault="002F10BC" w:rsidP="003A265F">
      <w:pPr>
        <w:jc w:val="center"/>
        <w:rPr>
          <w:b/>
        </w:rPr>
      </w:pPr>
      <w:r w:rsidRPr="005D54E1">
        <w:rPr>
          <w:b/>
        </w:rPr>
        <w:t>Unit 4: Asian Civilizations</w:t>
      </w:r>
    </w:p>
    <w:p w:rsidR="002F10BC" w:rsidRPr="005D54E1" w:rsidRDefault="002F10BC" w:rsidP="003A265F">
      <w:pPr>
        <w:jc w:val="center"/>
        <w:rPr>
          <w:b/>
        </w:rPr>
      </w:pPr>
      <w:r w:rsidRPr="005D54E1">
        <w:rPr>
          <w:b/>
        </w:rPr>
        <w:t xml:space="preserve">Chapter 7: </w:t>
      </w:r>
      <w:smartTag w:uri="urn:schemas-microsoft-com:office:smarttags" w:element="place">
        <w:smartTag w:uri="urn:schemas-microsoft-com:office:smarttags" w:element="country-region">
          <w:r w:rsidRPr="005D54E1">
            <w:rPr>
              <w:b/>
            </w:rPr>
            <w:t>China</w:t>
          </w:r>
        </w:smartTag>
      </w:smartTag>
      <w:r w:rsidRPr="005D54E1">
        <w:rPr>
          <w:b/>
        </w:rPr>
        <w:t xml:space="preserve"> Builds an Empire</w:t>
      </w:r>
    </w:p>
    <w:p w:rsidR="002F10BC" w:rsidRPr="005D54E1" w:rsidRDefault="002F10BC" w:rsidP="003A265F">
      <w:pPr>
        <w:jc w:val="center"/>
        <w:rPr>
          <w:b/>
        </w:rPr>
      </w:pPr>
      <w:r w:rsidRPr="005D54E1">
        <w:rPr>
          <w:b/>
        </w:rPr>
        <w:t xml:space="preserve">Lesson 1: Reunifying </w:t>
      </w:r>
      <w:smartTag w:uri="urn:schemas-microsoft-com:office:smarttags" w:element="place">
        <w:smartTag w:uri="urn:schemas-microsoft-com:office:smarttags" w:element="country-region">
          <w:r w:rsidRPr="005D54E1">
            <w:rPr>
              <w:b/>
            </w:rPr>
            <w:t>China</w:t>
          </w:r>
        </w:smartTag>
      </w:smartTag>
    </w:p>
    <w:p w:rsidR="002F10BC" w:rsidRPr="005D54E1" w:rsidRDefault="002F10BC" w:rsidP="003A265F">
      <w:pPr>
        <w:jc w:val="both"/>
        <w:rPr>
          <w:b/>
        </w:rPr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>What happened after the Han Dynasty fell in AD 220?</w:t>
      </w:r>
      <w:r w:rsidRPr="005D54E1">
        <w:rPr>
          <w:b/>
        </w:rPr>
        <w:t xml:space="preserve"> (213)</w:t>
      </w:r>
      <w:r>
        <w:rPr>
          <w:b/>
        </w:rPr>
        <w:t xml:space="preserve"> __________________________</w:t>
      </w:r>
    </w:p>
    <w:p w:rsidR="002F10BC" w:rsidRPr="005D54E1" w:rsidRDefault="002F10BC" w:rsidP="001B7770">
      <w:pPr>
        <w:jc w:val="both"/>
      </w:pPr>
      <w:r w:rsidRPr="005D54E1">
        <w:t>________________________________________________________________________________________________________</w:t>
      </w:r>
      <w:r>
        <w:t>____________________________________________________</w:t>
      </w:r>
    </w:p>
    <w:p w:rsidR="002F10BC" w:rsidRPr="005D54E1" w:rsidRDefault="002F10BC" w:rsidP="003A265F">
      <w:pPr>
        <w:jc w:val="both"/>
        <w:rPr>
          <w:b/>
        </w:rPr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 xml:space="preserve">What were the effects of the fall of the Han Dynasty on </w:t>
      </w:r>
      <w:smartTag w:uri="urn:schemas-microsoft-com:office:smarttags" w:element="place">
        <w:smartTag w:uri="urn:schemas-microsoft-com:office:smarttags" w:element="country-region">
          <w:r w:rsidRPr="005D54E1">
            <w:rPr>
              <w:b/>
              <w:u w:val="single"/>
            </w:rPr>
            <w:t>China</w:t>
          </w:r>
        </w:smartTag>
      </w:smartTag>
      <w:r w:rsidRPr="005D54E1">
        <w:rPr>
          <w:b/>
          <w:u w:val="single"/>
        </w:rPr>
        <w:t xml:space="preserve">? </w:t>
      </w:r>
      <w:r w:rsidRPr="005D54E1">
        <w:rPr>
          <w:b/>
        </w:rPr>
        <w:t>(213)</w:t>
      </w:r>
      <w:r>
        <w:rPr>
          <w:b/>
        </w:rPr>
        <w:t xml:space="preserve"> ___________________</w:t>
      </w:r>
    </w:p>
    <w:p w:rsidR="002F10BC" w:rsidRPr="005D54E1" w:rsidRDefault="002F10BC" w:rsidP="001B7770">
      <w:pPr>
        <w:jc w:val="both"/>
      </w:pPr>
      <w:r w:rsidRPr="005D54E1">
        <w:t>________________________________________________________________________________________________________</w:t>
      </w:r>
      <w:r>
        <w:t>____________________________________________________</w:t>
      </w:r>
    </w:p>
    <w:p w:rsidR="002F10BC" w:rsidRPr="005D54E1" w:rsidRDefault="002F10BC" w:rsidP="001B7770">
      <w:pPr>
        <w:tabs>
          <w:tab w:val="left" w:pos="2625"/>
        </w:tabs>
        <w:jc w:val="both"/>
        <w:rPr>
          <w:b/>
        </w:rPr>
      </w:pPr>
      <w:r w:rsidRPr="005D54E1">
        <w:rPr>
          <w:b/>
        </w:rPr>
        <w:tab/>
      </w: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 xml:space="preserve">What changes took place in </w:t>
      </w:r>
      <w:smartTag w:uri="urn:schemas-microsoft-com:office:smarttags" w:element="place">
        <w:smartTag w:uri="urn:schemas-microsoft-com:office:smarttags" w:element="country-region">
          <w:r w:rsidRPr="005D54E1">
            <w:rPr>
              <w:b/>
              <w:u w:val="single"/>
            </w:rPr>
            <w:t>China</w:t>
          </w:r>
        </w:smartTag>
      </w:smartTag>
      <w:r w:rsidRPr="005D54E1">
        <w:rPr>
          <w:b/>
          <w:u w:val="single"/>
        </w:rPr>
        <w:t>’s belief systems?</w:t>
      </w:r>
      <w:r w:rsidRPr="005D54E1">
        <w:rPr>
          <w:b/>
        </w:rPr>
        <w:t xml:space="preserve"> (214)</w:t>
      </w:r>
      <w:r>
        <w:rPr>
          <w:b/>
        </w:rPr>
        <w:t xml:space="preserve"> ____________________________</w:t>
      </w:r>
    </w:p>
    <w:p w:rsidR="002F10BC" w:rsidRPr="005D54E1" w:rsidRDefault="002F10BC" w:rsidP="001B7770">
      <w:pPr>
        <w:jc w:val="both"/>
      </w:pPr>
      <w:r w:rsidRPr="005D54E1">
        <w:t>________________________________________________________________________________________________________</w:t>
      </w:r>
      <w:r>
        <w:t>____________________________________________________</w:t>
      </w:r>
    </w:p>
    <w:p w:rsidR="002F10BC" w:rsidRPr="005D54E1" w:rsidRDefault="002F10BC" w:rsidP="003A265F">
      <w:pPr>
        <w:jc w:val="both"/>
        <w:rPr>
          <w:b/>
        </w:rPr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 xml:space="preserve">How did </w:t>
      </w:r>
      <w:smartTag w:uri="urn:schemas-microsoft-com:office:smarttags" w:element="place">
        <w:smartTag w:uri="urn:schemas-microsoft-com:office:smarttags" w:element="country-region">
          <w:r w:rsidRPr="005D54E1">
            <w:rPr>
              <w:b/>
              <w:u w:val="single"/>
            </w:rPr>
            <w:t>China</w:t>
          </w:r>
        </w:smartTag>
      </w:smartTag>
      <w:r w:rsidRPr="005D54E1">
        <w:rPr>
          <w:b/>
          <w:u w:val="single"/>
        </w:rPr>
        <w:t xml:space="preserve">’s belief systems change? </w:t>
      </w:r>
      <w:r w:rsidRPr="005D54E1">
        <w:rPr>
          <w:b/>
        </w:rPr>
        <w:t xml:space="preserve"> (216)</w:t>
      </w:r>
      <w:r>
        <w:rPr>
          <w:b/>
        </w:rPr>
        <w:t xml:space="preserve"> _____________________________________</w:t>
      </w:r>
    </w:p>
    <w:p w:rsidR="002F10BC" w:rsidRPr="005D54E1" w:rsidRDefault="002F10BC" w:rsidP="001B7770">
      <w:pPr>
        <w:jc w:val="both"/>
      </w:pPr>
      <w:r w:rsidRPr="005D54E1">
        <w:t>________________________________________________________________________________________________________</w:t>
      </w:r>
      <w:r>
        <w:t>____________________________________________________</w:t>
      </w:r>
    </w:p>
    <w:p w:rsidR="002F10BC" w:rsidRPr="005D54E1" w:rsidRDefault="002F10BC" w:rsidP="003A265F">
      <w:pPr>
        <w:jc w:val="both"/>
        <w:rPr>
          <w:b/>
          <w:i/>
        </w:rPr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 xml:space="preserve">How did the Sui and Tang dynasties reunify and strengthen </w:t>
      </w:r>
      <w:smartTag w:uri="urn:schemas-microsoft-com:office:smarttags" w:element="place">
        <w:smartTag w:uri="urn:schemas-microsoft-com:office:smarttags" w:element="country-region">
          <w:r w:rsidRPr="005D54E1">
            <w:rPr>
              <w:b/>
              <w:u w:val="single"/>
            </w:rPr>
            <w:t>China</w:t>
          </w:r>
        </w:smartTag>
      </w:smartTag>
      <w:r w:rsidRPr="005D54E1">
        <w:rPr>
          <w:b/>
          <w:u w:val="single"/>
        </w:rPr>
        <w:t>?</w:t>
      </w:r>
      <w:r w:rsidRPr="005D54E1">
        <w:rPr>
          <w:b/>
        </w:rPr>
        <w:t xml:space="preserve"> (216)</w:t>
      </w:r>
      <w:r>
        <w:rPr>
          <w:b/>
        </w:rPr>
        <w:t xml:space="preserve"> _______________</w:t>
      </w:r>
    </w:p>
    <w:p w:rsidR="002F10BC" w:rsidRPr="005D54E1" w:rsidRDefault="002F10BC" w:rsidP="001B7770">
      <w:pPr>
        <w:jc w:val="both"/>
      </w:pPr>
      <w:r w:rsidRPr="005D54E1">
        <w:t>________________________________________________________________________________________________________</w:t>
      </w:r>
      <w:r>
        <w:t>____________________________________________________</w:t>
      </w:r>
    </w:p>
    <w:p w:rsidR="002F10BC" w:rsidRPr="005D54E1" w:rsidRDefault="002F10BC" w:rsidP="003A265F">
      <w:pPr>
        <w:jc w:val="both"/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 xml:space="preserve">What methods did the Sui and Tang dynasties use to reunify and strengthen </w:t>
      </w:r>
      <w:smartTag w:uri="urn:schemas-microsoft-com:office:smarttags" w:element="place">
        <w:smartTag w:uri="urn:schemas-microsoft-com:office:smarttags" w:element="country-region">
          <w:r w:rsidRPr="005D54E1">
            <w:rPr>
              <w:b/>
              <w:u w:val="single"/>
            </w:rPr>
            <w:t>China</w:t>
          </w:r>
        </w:smartTag>
      </w:smartTag>
      <w:r w:rsidRPr="005D54E1">
        <w:rPr>
          <w:b/>
          <w:u w:val="single"/>
        </w:rPr>
        <w:t>?</w:t>
      </w:r>
      <w:r w:rsidRPr="005D54E1">
        <w:rPr>
          <w:b/>
        </w:rPr>
        <w:t xml:space="preserve"> (218)</w:t>
      </w:r>
    </w:p>
    <w:p w:rsidR="002F10BC" w:rsidRPr="005D54E1" w:rsidRDefault="002F10BC" w:rsidP="001B7770">
      <w:pPr>
        <w:jc w:val="both"/>
      </w:pPr>
      <w:r w:rsidRPr="005D54E1">
        <w:t>________________________________________________________________________________________________________</w:t>
      </w:r>
      <w:r>
        <w:t>____________________________________________________</w:t>
      </w:r>
    </w:p>
    <w:p w:rsidR="002F10BC" w:rsidRDefault="002F10BC" w:rsidP="003A265F">
      <w:pPr>
        <w:jc w:val="both"/>
        <w:rPr>
          <w:b/>
          <w:u w:val="single"/>
        </w:rPr>
      </w:pPr>
    </w:p>
    <w:p w:rsidR="002F10BC" w:rsidRPr="005448E4" w:rsidRDefault="002F10BC" w:rsidP="003A265F">
      <w:pPr>
        <w:jc w:val="both"/>
        <w:rPr>
          <w:b/>
        </w:rPr>
      </w:pPr>
      <w:r w:rsidRPr="005448E4">
        <w:rPr>
          <w:b/>
        </w:rPr>
        <w:t>Lesson Summary (219)</w:t>
      </w:r>
    </w:p>
    <w:p w:rsidR="002F10BC" w:rsidRPr="005448E4" w:rsidRDefault="002F10BC" w:rsidP="003A265F">
      <w:pPr>
        <w:jc w:val="both"/>
        <w:rPr>
          <w:b/>
          <w:u w:val="single"/>
        </w:rPr>
      </w:pPr>
    </w:p>
    <w:p w:rsidR="002F10BC" w:rsidRPr="005448E4" w:rsidRDefault="002F10BC" w:rsidP="003A265F">
      <w:pPr>
        <w:jc w:val="both"/>
        <w:rPr>
          <w:b/>
        </w:rPr>
      </w:pPr>
      <w:r w:rsidRPr="005448E4">
        <w:rPr>
          <w:b/>
        </w:rPr>
        <w:t>Confucianism helped shape _______________________</w:t>
      </w:r>
      <w:r>
        <w:rPr>
          <w:b/>
        </w:rPr>
        <w:t>_______________________________</w:t>
      </w:r>
    </w:p>
    <w:p w:rsidR="002F10BC" w:rsidRPr="005448E4" w:rsidRDefault="002F10BC" w:rsidP="003A265F">
      <w:pPr>
        <w:jc w:val="both"/>
        <w:rPr>
          <w:b/>
        </w:rPr>
      </w:pPr>
      <w:r w:rsidRPr="005448E4">
        <w:rPr>
          <w:b/>
        </w:rPr>
        <w:t>______________________________________________________________________________</w:t>
      </w:r>
    </w:p>
    <w:p w:rsidR="002F10BC" w:rsidRPr="005448E4" w:rsidRDefault="002F10BC" w:rsidP="003A265F">
      <w:pPr>
        <w:jc w:val="both"/>
        <w:rPr>
          <w:b/>
        </w:rPr>
      </w:pPr>
    </w:p>
    <w:p w:rsidR="002F10BC" w:rsidRPr="005448E4" w:rsidRDefault="002F10BC" w:rsidP="003A265F">
      <w:pPr>
        <w:jc w:val="both"/>
        <w:rPr>
          <w:b/>
        </w:rPr>
      </w:pPr>
      <w:r w:rsidRPr="005448E4">
        <w:rPr>
          <w:b/>
        </w:rPr>
        <w:t>Buddhism spread throughout ______________________</w:t>
      </w:r>
      <w:r>
        <w:rPr>
          <w:b/>
        </w:rPr>
        <w:t>______________________________</w:t>
      </w:r>
    </w:p>
    <w:p w:rsidR="002F10BC" w:rsidRPr="005448E4" w:rsidRDefault="002F10BC" w:rsidP="003A265F">
      <w:pPr>
        <w:jc w:val="both"/>
        <w:rPr>
          <w:b/>
        </w:rPr>
      </w:pPr>
      <w:r w:rsidRPr="005448E4">
        <w:rPr>
          <w:b/>
        </w:rPr>
        <w:t>______________________________________________________________________________</w:t>
      </w:r>
    </w:p>
    <w:p w:rsidR="002F10BC" w:rsidRPr="005448E4" w:rsidRDefault="002F10BC" w:rsidP="003A265F">
      <w:pPr>
        <w:jc w:val="both"/>
        <w:rPr>
          <w:b/>
        </w:rPr>
      </w:pPr>
    </w:p>
    <w:p w:rsidR="002F10BC" w:rsidRPr="005448E4" w:rsidRDefault="002F10BC" w:rsidP="003A265F">
      <w:pPr>
        <w:jc w:val="both"/>
        <w:rPr>
          <w:b/>
        </w:rPr>
      </w:pPr>
      <w:r w:rsidRPr="005448E4">
        <w:rPr>
          <w:b/>
        </w:rPr>
        <w:t>The Sui and ___________________________________________________________________</w:t>
      </w:r>
    </w:p>
    <w:p w:rsidR="002F10BC" w:rsidRPr="005448E4" w:rsidRDefault="002F10BC" w:rsidP="003A265F">
      <w:pPr>
        <w:jc w:val="both"/>
        <w:rPr>
          <w:b/>
        </w:rPr>
      </w:pPr>
      <w:r w:rsidRPr="005448E4">
        <w:rPr>
          <w:b/>
        </w:rPr>
        <w:t>_____________________________________________________________________________</w:t>
      </w:r>
    </w:p>
    <w:p w:rsidR="002F10BC" w:rsidRDefault="002F10BC" w:rsidP="005448E4">
      <w:pPr>
        <w:pStyle w:val="Heading6"/>
        <w:rPr>
          <w:sz w:val="18"/>
          <w:szCs w:val="18"/>
        </w:rPr>
      </w:pPr>
      <w:r>
        <w:rPr>
          <w:sz w:val="18"/>
          <w:szCs w:val="18"/>
        </w:rPr>
        <w:t xml:space="preserve">7.3 Students analyze the geographic, political, economic, religious, and social structures of the civilizations of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China</w:t>
          </w:r>
        </w:smartTag>
      </w:smartTag>
      <w:r>
        <w:rPr>
          <w:sz w:val="18"/>
          <w:szCs w:val="18"/>
        </w:rPr>
        <w:t xml:space="preserve"> in the Middle Ages. </w:t>
      </w:r>
    </w:p>
    <w:p w:rsidR="002F10BC" w:rsidRDefault="002F10BC" w:rsidP="005D54E1">
      <w:pPr>
        <w:rPr>
          <w:b/>
          <w:u w:val="single"/>
        </w:rPr>
      </w:pPr>
    </w:p>
    <w:p w:rsidR="002F10BC" w:rsidRDefault="002F10BC" w:rsidP="005D54E1">
      <w:pPr>
        <w:numPr>
          <w:ilvl w:val="0"/>
          <w:numId w:val="4"/>
        </w:numPr>
        <w:spacing w:before="100" w:beforeAutospacing="1" w:after="7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Describe the reunification of </w:t>
      </w:r>
      <w:smartTag w:uri="urn:schemas-microsoft-com:office:smarttags" w:element="country-region">
        <w:r>
          <w:rPr>
            <w:rFonts w:ascii="Arial" w:hAnsi="Arial" w:cs="Arial"/>
            <w:color w:val="000000"/>
            <w:sz w:val="18"/>
            <w:szCs w:val="18"/>
          </w:rPr>
          <w:t>China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 under the Tang Dynasty and reasons for the spread of Buddhism in Tang </w:t>
      </w:r>
      <w:smartTag w:uri="urn:schemas-microsoft-com:office:smarttags" w:element="country-region">
        <w:r>
          <w:rPr>
            <w:rFonts w:ascii="Arial" w:hAnsi="Arial" w:cs="Arial"/>
            <w:color w:val="000000"/>
            <w:sz w:val="18"/>
            <w:szCs w:val="18"/>
          </w:rPr>
          <w:t>China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color w:val="000000"/>
            <w:sz w:val="18"/>
            <w:szCs w:val="18"/>
          </w:rPr>
          <w:t>Korea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,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  <w:szCs w:val="18"/>
            </w:rPr>
            <w:t>Japan</w:t>
          </w:r>
        </w:smartTag>
      </w:smartTag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2F10BC" w:rsidRDefault="002F10BC" w:rsidP="005D54E1">
      <w:pPr>
        <w:numPr>
          <w:ilvl w:val="0"/>
          <w:numId w:val="4"/>
        </w:numPr>
        <w:spacing w:before="100" w:beforeAutospacing="1" w:after="7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Describe agricultural, technological, and commercial developments during the Tang and Sung periods. </w:t>
      </w:r>
    </w:p>
    <w:p w:rsidR="002F10BC" w:rsidRPr="005D54E1" w:rsidRDefault="002F10BC" w:rsidP="003A265F">
      <w:pPr>
        <w:jc w:val="center"/>
        <w:rPr>
          <w:b/>
          <w:u w:val="single"/>
        </w:rPr>
      </w:pPr>
    </w:p>
    <w:p w:rsidR="002F10BC" w:rsidRPr="005D54E1" w:rsidRDefault="002F10BC" w:rsidP="003A265F">
      <w:pPr>
        <w:jc w:val="center"/>
        <w:rPr>
          <w:b/>
        </w:rPr>
      </w:pPr>
      <w:r w:rsidRPr="005D54E1">
        <w:rPr>
          <w:b/>
          <w:u w:val="single"/>
        </w:rPr>
        <w:t>World History: Medieval and Early Modern Times</w:t>
      </w:r>
    </w:p>
    <w:p w:rsidR="002F10BC" w:rsidRPr="005D54E1" w:rsidRDefault="002F10BC" w:rsidP="003A265F">
      <w:pPr>
        <w:jc w:val="center"/>
        <w:rPr>
          <w:b/>
        </w:rPr>
      </w:pPr>
      <w:r w:rsidRPr="005D54E1">
        <w:rPr>
          <w:b/>
        </w:rPr>
        <w:t>Unit 4: Asian Civilizations</w:t>
      </w:r>
    </w:p>
    <w:p w:rsidR="002F10BC" w:rsidRPr="005D54E1" w:rsidRDefault="002F10BC" w:rsidP="003A265F">
      <w:pPr>
        <w:jc w:val="center"/>
        <w:rPr>
          <w:b/>
        </w:rPr>
      </w:pPr>
      <w:r w:rsidRPr="005D54E1">
        <w:rPr>
          <w:b/>
        </w:rPr>
        <w:t xml:space="preserve">Chapter 7: </w:t>
      </w:r>
      <w:smartTag w:uri="urn:schemas-microsoft-com:office:smarttags" w:element="place">
        <w:smartTag w:uri="urn:schemas-microsoft-com:office:smarttags" w:element="country-region">
          <w:r w:rsidRPr="005D54E1">
            <w:rPr>
              <w:b/>
            </w:rPr>
            <w:t>China</w:t>
          </w:r>
        </w:smartTag>
      </w:smartTag>
      <w:r w:rsidRPr="005D54E1">
        <w:rPr>
          <w:b/>
        </w:rPr>
        <w:t xml:space="preserve"> Builds an Empire</w:t>
      </w:r>
    </w:p>
    <w:p w:rsidR="002F10BC" w:rsidRPr="005D54E1" w:rsidRDefault="002F10BC" w:rsidP="003A265F">
      <w:pPr>
        <w:jc w:val="center"/>
        <w:rPr>
          <w:b/>
        </w:rPr>
      </w:pPr>
      <w:r w:rsidRPr="005D54E1">
        <w:rPr>
          <w:b/>
        </w:rPr>
        <w:t>Lesson 2: Advances Under the Tang and Song</w:t>
      </w:r>
    </w:p>
    <w:p w:rsidR="002F10BC" w:rsidRPr="005D54E1" w:rsidRDefault="002F10BC" w:rsidP="003A265F">
      <w:pPr>
        <w:jc w:val="center"/>
        <w:rPr>
          <w:b/>
        </w:rPr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>How was the Chinese government organized under the Tang and Song dynasties?</w:t>
      </w:r>
      <w:r w:rsidRPr="005D54E1">
        <w:rPr>
          <w:b/>
        </w:rPr>
        <w:t xml:space="preserve"> (223)</w:t>
      </w:r>
    </w:p>
    <w:p w:rsidR="002F10BC" w:rsidRPr="005D54E1" w:rsidRDefault="002F10BC" w:rsidP="003A265F">
      <w:pPr>
        <w:jc w:val="both"/>
      </w:pPr>
      <w:r w:rsidRPr="005D54E1">
        <w:t>________________________________________________________________________________________________________</w:t>
      </w:r>
      <w:r>
        <w:t>____________________________________________________</w:t>
      </w:r>
    </w:p>
    <w:p w:rsidR="002F10BC" w:rsidRPr="005D54E1" w:rsidRDefault="002F10BC" w:rsidP="003A265F">
      <w:pPr>
        <w:jc w:val="both"/>
        <w:rPr>
          <w:b/>
          <w:i/>
        </w:rPr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>What were the features of the Chinese government during the Tang and Song dynasties?</w:t>
      </w:r>
      <w:r w:rsidRPr="005D54E1">
        <w:rPr>
          <w:b/>
        </w:rPr>
        <w:t xml:space="preserve"> (224)</w:t>
      </w:r>
      <w:r>
        <w:rPr>
          <w:b/>
        </w:rPr>
        <w:t xml:space="preserve"> _________________________________________________________________________</w:t>
      </w:r>
    </w:p>
    <w:p w:rsidR="002F10BC" w:rsidRPr="005D54E1" w:rsidRDefault="002F10BC" w:rsidP="003A265F">
      <w:pPr>
        <w:jc w:val="both"/>
      </w:pPr>
      <w:r w:rsidRPr="005D54E1">
        <w:t>________________________________________________________________________</w:t>
      </w:r>
      <w:r>
        <w:t>______</w:t>
      </w:r>
    </w:p>
    <w:p w:rsidR="002F10BC" w:rsidRPr="005D54E1" w:rsidRDefault="002F10BC" w:rsidP="003A265F">
      <w:pPr>
        <w:jc w:val="both"/>
        <w:rPr>
          <w:b/>
        </w:rPr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 xml:space="preserve">On what was </w:t>
      </w:r>
      <w:smartTag w:uri="urn:schemas-microsoft-com:office:smarttags" w:element="place">
        <w:smartTag w:uri="urn:schemas-microsoft-com:office:smarttags" w:element="country-region">
          <w:r w:rsidRPr="005D54E1">
            <w:rPr>
              <w:b/>
              <w:u w:val="single"/>
            </w:rPr>
            <w:t>China</w:t>
          </w:r>
        </w:smartTag>
      </w:smartTag>
      <w:r w:rsidRPr="005D54E1">
        <w:rPr>
          <w:b/>
          <w:u w:val="single"/>
        </w:rPr>
        <w:t>’s economy based during the Tang and Song periods?</w:t>
      </w:r>
      <w:r w:rsidRPr="005D54E1">
        <w:rPr>
          <w:b/>
        </w:rPr>
        <w:t xml:space="preserve"> (225)</w:t>
      </w:r>
      <w:r>
        <w:rPr>
          <w:b/>
        </w:rPr>
        <w:t xml:space="preserve"> __________</w:t>
      </w:r>
    </w:p>
    <w:p w:rsidR="002F10BC" w:rsidRPr="005D54E1" w:rsidRDefault="002F10BC" w:rsidP="003A265F">
      <w:pPr>
        <w:jc w:val="both"/>
      </w:pPr>
      <w:r w:rsidRPr="005D54E1">
        <w:t>________________________________________________________________________________________________________</w:t>
      </w:r>
      <w:r>
        <w:t>____________________________________________________</w:t>
      </w:r>
    </w:p>
    <w:p w:rsidR="002F10BC" w:rsidRPr="005D54E1" w:rsidRDefault="002F10BC" w:rsidP="003A265F">
      <w:pPr>
        <w:jc w:val="both"/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 xml:space="preserve">What brought about the change to a money economy during </w:t>
      </w:r>
      <w:smartTag w:uri="urn:schemas-microsoft-com:office:smarttags" w:element="place">
        <w:smartTag w:uri="urn:schemas-microsoft-com:office:smarttags" w:element="country-region">
          <w:r w:rsidRPr="005D54E1">
            <w:rPr>
              <w:b/>
              <w:u w:val="single"/>
            </w:rPr>
            <w:t>China</w:t>
          </w:r>
        </w:smartTag>
      </w:smartTag>
      <w:r w:rsidRPr="005D54E1">
        <w:rPr>
          <w:b/>
          <w:u w:val="single"/>
        </w:rPr>
        <w:t>’s Tang and Song dynasties?</w:t>
      </w:r>
      <w:r w:rsidRPr="005D54E1">
        <w:rPr>
          <w:b/>
        </w:rPr>
        <w:t xml:space="preserve"> (227)</w:t>
      </w:r>
      <w:r>
        <w:rPr>
          <w:b/>
        </w:rPr>
        <w:t xml:space="preserve"> _______________________________________________________________</w:t>
      </w:r>
    </w:p>
    <w:p w:rsidR="002F10BC" w:rsidRPr="005D54E1" w:rsidRDefault="002F10BC" w:rsidP="003A265F">
      <w:pPr>
        <w:jc w:val="both"/>
      </w:pPr>
      <w:r w:rsidRPr="005D54E1">
        <w:t>______________________________________________________________________________</w:t>
      </w:r>
    </w:p>
    <w:p w:rsidR="002F10BC" w:rsidRPr="005D54E1" w:rsidRDefault="002F10BC" w:rsidP="003A265F">
      <w:pPr>
        <w:jc w:val="both"/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>What technological advances were made under the Tang and Song dynasties?</w:t>
      </w:r>
      <w:r w:rsidRPr="005D54E1">
        <w:rPr>
          <w:b/>
        </w:rPr>
        <w:t xml:space="preserve"> (227)</w:t>
      </w:r>
      <w:r>
        <w:rPr>
          <w:b/>
        </w:rPr>
        <w:t xml:space="preserve"> ______</w:t>
      </w:r>
    </w:p>
    <w:p w:rsidR="002F10BC" w:rsidRPr="005D54E1" w:rsidRDefault="002F10BC" w:rsidP="003A265F">
      <w:pPr>
        <w:jc w:val="both"/>
      </w:pPr>
      <w:r w:rsidRPr="005D54E1">
        <w:t>________________________________________________________________________________________________________</w:t>
      </w:r>
      <w:r>
        <w:t>____________________________________________________</w:t>
      </w:r>
    </w:p>
    <w:p w:rsidR="002F10BC" w:rsidRPr="005D54E1" w:rsidRDefault="002F10BC" w:rsidP="003A265F">
      <w:pPr>
        <w:jc w:val="both"/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>What were some key Chinese inventions or products that had a great influence on the world?</w:t>
      </w:r>
      <w:r w:rsidRPr="005D54E1">
        <w:rPr>
          <w:b/>
        </w:rPr>
        <w:t xml:space="preserve"> (229)</w:t>
      </w:r>
      <w:r>
        <w:rPr>
          <w:b/>
        </w:rPr>
        <w:t xml:space="preserve"> __________________________________________________________________</w:t>
      </w:r>
    </w:p>
    <w:p w:rsidR="002F10BC" w:rsidRPr="005D54E1" w:rsidRDefault="002F10BC" w:rsidP="003A265F">
      <w:pPr>
        <w:jc w:val="both"/>
      </w:pPr>
      <w:r w:rsidRPr="005D54E1">
        <w:t>______________________________________________________________________________</w:t>
      </w:r>
    </w:p>
    <w:p w:rsidR="002F10BC" w:rsidRDefault="002F10BC" w:rsidP="005448E4">
      <w:pPr>
        <w:rPr>
          <w:b/>
          <w:u w:val="single"/>
        </w:rPr>
      </w:pPr>
    </w:p>
    <w:p w:rsidR="002F10BC" w:rsidRPr="005448E4" w:rsidRDefault="002F10BC" w:rsidP="005448E4">
      <w:pPr>
        <w:rPr>
          <w:b/>
        </w:rPr>
      </w:pPr>
      <w:r w:rsidRPr="005448E4">
        <w:rPr>
          <w:b/>
        </w:rPr>
        <w:t>Lesson Summary (229)</w:t>
      </w:r>
    </w:p>
    <w:p w:rsidR="002F10BC" w:rsidRDefault="002F10BC" w:rsidP="005448E4">
      <w:pPr>
        <w:rPr>
          <w:b/>
          <w:u w:val="single"/>
        </w:rPr>
      </w:pPr>
    </w:p>
    <w:p w:rsidR="002F10BC" w:rsidRDefault="002F10BC" w:rsidP="005448E4">
      <w:pPr>
        <w:rPr>
          <w:b/>
        </w:rPr>
      </w:pPr>
      <w:r>
        <w:rPr>
          <w:b/>
        </w:rPr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China</w:t>
          </w:r>
        </w:smartTag>
      </w:smartTag>
      <w:r>
        <w:rPr>
          <w:b/>
        </w:rPr>
        <w:t xml:space="preserve"> was ____________________________________________________________</w:t>
      </w:r>
    </w:p>
    <w:p w:rsidR="002F10BC" w:rsidRDefault="002F10BC" w:rsidP="005448E4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2F10BC" w:rsidRDefault="002F10BC" w:rsidP="005448E4">
      <w:pPr>
        <w:rPr>
          <w:b/>
        </w:rPr>
      </w:pPr>
    </w:p>
    <w:p w:rsidR="002F10BC" w:rsidRDefault="002F10BC" w:rsidP="005448E4">
      <w:pPr>
        <w:rPr>
          <w:b/>
        </w:rPr>
      </w:pPr>
      <w:r>
        <w:rPr>
          <w:b/>
        </w:rPr>
        <w:t>Improvements in agriculture ____________________________________________________</w:t>
      </w:r>
    </w:p>
    <w:p w:rsidR="002F10BC" w:rsidRDefault="002F10BC" w:rsidP="005448E4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2F10BC" w:rsidRDefault="002F10BC" w:rsidP="005448E4">
      <w:pPr>
        <w:rPr>
          <w:b/>
        </w:rPr>
      </w:pPr>
    </w:p>
    <w:p w:rsidR="002F10BC" w:rsidRDefault="002F10BC" w:rsidP="005448E4">
      <w:pPr>
        <w:rPr>
          <w:b/>
        </w:rPr>
      </w:pPr>
      <w:r>
        <w:rPr>
          <w:b/>
        </w:rPr>
        <w:t>Chinese inventions such ________________________________________________________</w:t>
      </w:r>
    </w:p>
    <w:p w:rsidR="002F10BC" w:rsidRDefault="002F10BC" w:rsidP="005448E4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2F10BC" w:rsidRDefault="002F10BC" w:rsidP="005448E4">
      <w:pPr>
        <w:pStyle w:val="Heading6"/>
        <w:rPr>
          <w:sz w:val="18"/>
          <w:szCs w:val="18"/>
        </w:rPr>
      </w:pPr>
      <w:r>
        <w:rPr>
          <w:sz w:val="18"/>
          <w:szCs w:val="18"/>
        </w:rPr>
        <w:t xml:space="preserve">7.3 Students analyze the geographic, political, economic, religious, and social structures of the civilizations of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China</w:t>
          </w:r>
        </w:smartTag>
      </w:smartTag>
      <w:r>
        <w:rPr>
          <w:sz w:val="18"/>
          <w:szCs w:val="18"/>
        </w:rPr>
        <w:t xml:space="preserve"> in the Middle Ages. </w:t>
      </w:r>
    </w:p>
    <w:p w:rsidR="002F10BC" w:rsidRDefault="002F10BC" w:rsidP="005D54E1">
      <w:pPr>
        <w:numPr>
          <w:ilvl w:val="0"/>
          <w:numId w:val="4"/>
        </w:numPr>
        <w:spacing w:before="100" w:beforeAutospacing="1" w:after="7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Analyze the influences of Confucianism and changes in Confucian thought during the Sung and Mongol periods. </w:t>
      </w:r>
    </w:p>
    <w:p w:rsidR="002F10BC" w:rsidRDefault="002F10BC" w:rsidP="005D54E1">
      <w:pPr>
        <w:numPr>
          <w:ilvl w:val="0"/>
          <w:numId w:val="4"/>
        </w:numPr>
        <w:spacing w:before="100" w:beforeAutospacing="1" w:after="7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Understand the importance of both overland trade and maritime expeditions between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18"/>
              <w:szCs w:val="18"/>
            </w:rPr>
            <w:t>China</w:t>
          </w:r>
        </w:smartTag>
      </w:smartTag>
      <w:r>
        <w:rPr>
          <w:rFonts w:ascii="Arial" w:hAnsi="Arial" w:cs="Arial"/>
          <w:color w:val="000000"/>
          <w:sz w:val="18"/>
          <w:szCs w:val="18"/>
        </w:rPr>
        <w:t xml:space="preserve"> and other civilizations in the Mongol Ascendancy and Ming Dynasty. </w:t>
      </w:r>
    </w:p>
    <w:p w:rsidR="002F10BC" w:rsidRPr="005D54E1" w:rsidRDefault="002F10BC" w:rsidP="003A265F">
      <w:pPr>
        <w:jc w:val="center"/>
        <w:rPr>
          <w:b/>
        </w:rPr>
      </w:pPr>
      <w:r w:rsidRPr="005D54E1">
        <w:rPr>
          <w:b/>
          <w:u w:val="single"/>
        </w:rPr>
        <w:t>World History: Medieval and Early Modern Times</w:t>
      </w:r>
    </w:p>
    <w:p w:rsidR="002F10BC" w:rsidRPr="005D54E1" w:rsidRDefault="002F10BC" w:rsidP="003A265F">
      <w:pPr>
        <w:jc w:val="center"/>
        <w:rPr>
          <w:b/>
        </w:rPr>
      </w:pPr>
      <w:r w:rsidRPr="005D54E1">
        <w:rPr>
          <w:b/>
        </w:rPr>
        <w:t>Unit 4: Asian Civilizations</w:t>
      </w:r>
    </w:p>
    <w:p w:rsidR="002F10BC" w:rsidRPr="005D54E1" w:rsidRDefault="002F10BC" w:rsidP="003A265F">
      <w:pPr>
        <w:jc w:val="center"/>
        <w:rPr>
          <w:b/>
        </w:rPr>
      </w:pPr>
      <w:r w:rsidRPr="005D54E1">
        <w:rPr>
          <w:b/>
        </w:rPr>
        <w:t xml:space="preserve">Chapter 7: </w:t>
      </w:r>
      <w:smartTag w:uri="urn:schemas-microsoft-com:office:smarttags" w:element="place">
        <w:smartTag w:uri="urn:schemas-microsoft-com:office:smarttags" w:element="country-region">
          <w:r w:rsidRPr="005D54E1">
            <w:rPr>
              <w:b/>
            </w:rPr>
            <w:t>China</w:t>
          </w:r>
        </w:smartTag>
      </w:smartTag>
      <w:r w:rsidRPr="005D54E1">
        <w:rPr>
          <w:b/>
        </w:rPr>
        <w:t xml:space="preserve"> Builds an Empire</w:t>
      </w:r>
    </w:p>
    <w:p w:rsidR="002F10BC" w:rsidRPr="005D54E1" w:rsidRDefault="002F10BC" w:rsidP="003A265F">
      <w:pPr>
        <w:jc w:val="center"/>
        <w:rPr>
          <w:b/>
        </w:rPr>
      </w:pPr>
      <w:r w:rsidRPr="005D54E1">
        <w:rPr>
          <w:b/>
        </w:rPr>
        <w:t>Lesson 3: The Mongol Empire</w:t>
      </w:r>
    </w:p>
    <w:p w:rsidR="002F10BC" w:rsidRPr="005D54E1" w:rsidRDefault="002F10BC" w:rsidP="003A265F">
      <w:pPr>
        <w:jc w:val="center"/>
        <w:rPr>
          <w:b/>
        </w:rPr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 xml:space="preserve">How did the Mongols build a vast empire that stretched from Europe to </w:t>
      </w:r>
      <w:smartTag w:uri="urn:schemas-microsoft-com:office:smarttags" w:element="place">
        <w:smartTag w:uri="urn:schemas-microsoft-com:office:smarttags" w:element="country-region">
          <w:r w:rsidRPr="005D54E1">
            <w:rPr>
              <w:b/>
              <w:u w:val="single"/>
            </w:rPr>
            <w:t>China</w:t>
          </w:r>
        </w:smartTag>
      </w:smartTag>
      <w:r w:rsidRPr="005D54E1">
        <w:rPr>
          <w:b/>
          <w:u w:val="single"/>
        </w:rPr>
        <w:t xml:space="preserve">? </w:t>
      </w:r>
      <w:r w:rsidRPr="005D54E1">
        <w:rPr>
          <w:b/>
        </w:rPr>
        <w:t>(233)</w:t>
      </w:r>
    </w:p>
    <w:p w:rsidR="002F10BC" w:rsidRPr="005D54E1" w:rsidRDefault="002F10BC" w:rsidP="003A265F">
      <w:pPr>
        <w:jc w:val="both"/>
      </w:pPr>
      <w:r w:rsidRPr="005D54E1">
        <w:t>_______________________________________________________________________________________________</w:t>
      </w:r>
      <w:r>
        <w:t>____________________________________________________</w:t>
      </w:r>
      <w:r w:rsidRPr="005D54E1">
        <w:t>_________</w:t>
      </w:r>
    </w:p>
    <w:p w:rsidR="002F10BC" w:rsidRPr="005D54E1" w:rsidRDefault="002F10BC" w:rsidP="003A265F">
      <w:pPr>
        <w:jc w:val="both"/>
        <w:rPr>
          <w:b/>
          <w:i/>
        </w:rPr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>What regions did the Mongol leaders conquer?</w:t>
      </w:r>
      <w:r w:rsidRPr="005D54E1">
        <w:rPr>
          <w:b/>
        </w:rPr>
        <w:t xml:space="preserve"> (234)</w:t>
      </w:r>
      <w:r>
        <w:rPr>
          <w:b/>
        </w:rPr>
        <w:t xml:space="preserve"> ________________________________</w:t>
      </w:r>
    </w:p>
    <w:p w:rsidR="002F10BC" w:rsidRPr="005D54E1" w:rsidRDefault="002F10BC" w:rsidP="003A265F">
      <w:pPr>
        <w:jc w:val="both"/>
      </w:pPr>
      <w:r w:rsidRPr="005D54E1">
        <w:t>________________________________________________________________________________________________________</w:t>
      </w:r>
      <w:r>
        <w:t>____________________________________________________</w:t>
      </w:r>
    </w:p>
    <w:p w:rsidR="002F10BC" w:rsidRPr="005D54E1" w:rsidRDefault="002F10BC" w:rsidP="003A265F">
      <w:pPr>
        <w:jc w:val="both"/>
        <w:rPr>
          <w:b/>
          <w:i/>
        </w:rPr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>What features of the Chinese form of government did the Mongols adopt?</w:t>
      </w:r>
      <w:r w:rsidRPr="005D54E1">
        <w:rPr>
          <w:b/>
        </w:rPr>
        <w:t xml:space="preserve"> (235)</w:t>
      </w:r>
      <w:r>
        <w:rPr>
          <w:b/>
        </w:rPr>
        <w:t xml:space="preserve"> _________</w:t>
      </w:r>
    </w:p>
    <w:p w:rsidR="002F10BC" w:rsidRPr="005D54E1" w:rsidRDefault="002F10BC" w:rsidP="003A265F">
      <w:pPr>
        <w:jc w:val="both"/>
      </w:pPr>
      <w:r w:rsidRPr="005D54E1">
        <w:t>________________________________________________________________________________________________________</w:t>
      </w:r>
      <w:r>
        <w:t>____________________________________________________</w:t>
      </w:r>
    </w:p>
    <w:p w:rsidR="002F10BC" w:rsidRPr="005D54E1" w:rsidRDefault="002F10BC" w:rsidP="003A265F">
      <w:pPr>
        <w:jc w:val="both"/>
        <w:rPr>
          <w:b/>
          <w:i/>
          <w:u w:val="single"/>
        </w:rPr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 xml:space="preserve">How did the Mongols maintain control of </w:t>
      </w:r>
      <w:smartTag w:uri="urn:schemas-microsoft-com:office:smarttags" w:element="place">
        <w:smartTag w:uri="urn:schemas-microsoft-com:office:smarttags" w:element="country-region">
          <w:r w:rsidRPr="005D54E1">
            <w:rPr>
              <w:b/>
              <w:u w:val="single"/>
            </w:rPr>
            <w:t>China</w:t>
          </w:r>
        </w:smartTag>
      </w:smartTag>
      <w:r w:rsidRPr="005D54E1">
        <w:rPr>
          <w:b/>
          <w:u w:val="single"/>
        </w:rPr>
        <w:t xml:space="preserve">? </w:t>
      </w:r>
      <w:r w:rsidRPr="005D54E1">
        <w:rPr>
          <w:b/>
        </w:rPr>
        <w:t>(235)</w:t>
      </w:r>
      <w:r>
        <w:rPr>
          <w:b/>
        </w:rPr>
        <w:t xml:space="preserve"> ______________________________</w:t>
      </w:r>
    </w:p>
    <w:p w:rsidR="002F10BC" w:rsidRPr="005D54E1" w:rsidRDefault="002F10BC" w:rsidP="003A265F">
      <w:pPr>
        <w:jc w:val="both"/>
      </w:pPr>
      <w:r w:rsidRPr="005D54E1">
        <w:t>________________________________________________________________________</w:t>
      </w:r>
      <w:r>
        <w:t>______</w:t>
      </w:r>
    </w:p>
    <w:p w:rsidR="002F10BC" w:rsidRPr="005D54E1" w:rsidRDefault="002F10BC" w:rsidP="003A265F">
      <w:pPr>
        <w:jc w:val="both"/>
      </w:pPr>
      <w:r w:rsidRPr="005D54E1">
        <w:t>____________________________________________________</w:t>
      </w:r>
      <w:r>
        <w:t>__________________________</w:t>
      </w:r>
    </w:p>
    <w:p w:rsidR="002F10BC" w:rsidRPr="005D54E1" w:rsidRDefault="002F10BC" w:rsidP="003A265F">
      <w:pPr>
        <w:jc w:val="both"/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>How did the Mongols encourage trade?</w:t>
      </w:r>
      <w:r w:rsidRPr="005D54E1">
        <w:rPr>
          <w:b/>
        </w:rPr>
        <w:t xml:space="preserve"> (235)</w:t>
      </w:r>
      <w:r>
        <w:rPr>
          <w:b/>
        </w:rPr>
        <w:t xml:space="preserve"> _______________________________________</w:t>
      </w:r>
    </w:p>
    <w:p w:rsidR="002F10BC" w:rsidRPr="005D54E1" w:rsidRDefault="002F10BC" w:rsidP="003A265F">
      <w:pPr>
        <w:jc w:val="both"/>
      </w:pPr>
      <w:r w:rsidRPr="005D54E1">
        <w:t>________________________________________________________________________________________________________</w:t>
      </w:r>
      <w:r>
        <w:t>____________________________________________________</w:t>
      </w:r>
    </w:p>
    <w:p w:rsidR="002F10BC" w:rsidRPr="005D54E1" w:rsidRDefault="002F10BC" w:rsidP="003A265F">
      <w:pPr>
        <w:jc w:val="both"/>
        <w:rPr>
          <w:b/>
          <w:i/>
        </w:rPr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>How did the Mongols promote Chinese contact with the rest of the world?</w:t>
      </w:r>
      <w:r w:rsidRPr="005D54E1">
        <w:rPr>
          <w:b/>
        </w:rPr>
        <w:t xml:space="preserve"> (237)</w:t>
      </w:r>
      <w:r>
        <w:rPr>
          <w:b/>
        </w:rPr>
        <w:t xml:space="preserve"> _________</w:t>
      </w:r>
    </w:p>
    <w:p w:rsidR="002F10BC" w:rsidRDefault="002F10BC" w:rsidP="003A265F">
      <w:pPr>
        <w:jc w:val="both"/>
      </w:pPr>
      <w:r w:rsidRPr="005D54E1">
        <w:t>________________________________________________________________________________________________________</w:t>
      </w:r>
      <w:r>
        <w:t>____________________________________________________</w:t>
      </w:r>
    </w:p>
    <w:p w:rsidR="002F10BC" w:rsidRDefault="002F10BC" w:rsidP="003A265F">
      <w:pPr>
        <w:jc w:val="both"/>
      </w:pPr>
    </w:p>
    <w:p w:rsidR="002F10BC" w:rsidRDefault="002F10BC" w:rsidP="003A265F">
      <w:pPr>
        <w:jc w:val="both"/>
        <w:rPr>
          <w:b/>
        </w:rPr>
      </w:pPr>
      <w:r>
        <w:rPr>
          <w:b/>
        </w:rPr>
        <w:t>Lesson Summary (237)</w:t>
      </w:r>
    </w:p>
    <w:p w:rsidR="002F10BC" w:rsidRPr="005448E4" w:rsidRDefault="002F10BC" w:rsidP="003A265F">
      <w:pPr>
        <w:jc w:val="both"/>
        <w:rPr>
          <w:b/>
        </w:rPr>
      </w:pPr>
    </w:p>
    <w:p w:rsidR="002F10BC" w:rsidRDefault="002F10BC" w:rsidP="003A265F">
      <w:pPr>
        <w:rPr>
          <w:b/>
        </w:rPr>
      </w:pPr>
      <w:r>
        <w:rPr>
          <w:b/>
        </w:rPr>
        <w:t>The Mongols build _____________________________________________________________</w:t>
      </w:r>
    </w:p>
    <w:p w:rsidR="002F10BC" w:rsidRDefault="002F10BC" w:rsidP="003A265F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2F10BC" w:rsidRDefault="002F10BC" w:rsidP="003A265F">
      <w:pPr>
        <w:rPr>
          <w:b/>
        </w:rPr>
      </w:pPr>
    </w:p>
    <w:p w:rsidR="002F10BC" w:rsidRDefault="002F10BC" w:rsidP="003A265F">
      <w:pPr>
        <w:rPr>
          <w:b/>
        </w:rPr>
      </w:pPr>
      <w:r>
        <w:rPr>
          <w:b/>
        </w:rPr>
        <w:t>The Mongols adopted __________________________________________________________</w:t>
      </w:r>
    </w:p>
    <w:p w:rsidR="002F10BC" w:rsidRDefault="002F10BC" w:rsidP="003A265F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2F10BC" w:rsidRDefault="002F10BC" w:rsidP="003A265F">
      <w:pPr>
        <w:rPr>
          <w:b/>
        </w:rPr>
      </w:pPr>
    </w:p>
    <w:p w:rsidR="002F10BC" w:rsidRDefault="002F10BC" w:rsidP="003A265F">
      <w:pPr>
        <w:rPr>
          <w:b/>
        </w:rPr>
      </w:pPr>
      <w:r>
        <w:rPr>
          <w:b/>
        </w:rPr>
        <w:t>The Mongols increased _________________________________________________________</w:t>
      </w:r>
    </w:p>
    <w:p w:rsidR="002F10BC" w:rsidRDefault="002F10BC" w:rsidP="003A265F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2F10BC" w:rsidRDefault="002F10BC" w:rsidP="005448E4">
      <w:pPr>
        <w:pStyle w:val="Heading6"/>
        <w:rPr>
          <w:sz w:val="18"/>
          <w:szCs w:val="18"/>
        </w:rPr>
      </w:pPr>
      <w:r>
        <w:rPr>
          <w:sz w:val="18"/>
          <w:szCs w:val="18"/>
        </w:rPr>
        <w:t xml:space="preserve">7.3 Students analyze the geographic, political, economic, religious, and social structures of the civilizations of </w:t>
      </w:r>
      <w:smartTag w:uri="urn:schemas-microsoft-com:office:smarttags" w:element="country-region">
        <w:smartTag w:uri="urn:schemas-microsoft-com:office:smarttags" w:element="place">
          <w:r>
            <w:rPr>
              <w:sz w:val="18"/>
              <w:szCs w:val="18"/>
            </w:rPr>
            <w:t>China</w:t>
          </w:r>
        </w:smartTag>
      </w:smartTag>
      <w:r>
        <w:rPr>
          <w:sz w:val="18"/>
          <w:szCs w:val="18"/>
        </w:rPr>
        <w:t xml:space="preserve"> in the Middle Ages. </w:t>
      </w:r>
    </w:p>
    <w:p w:rsidR="002F10BC" w:rsidRDefault="002F10BC" w:rsidP="003A265F">
      <w:pPr>
        <w:jc w:val="center"/>
        <w:rPr>
          <w:b/>
          <w:u w:val="single"/>
        </w:rPr>
      </w:pPr>
    </w:p>
    <w:p w:rsidR="002F10BC" w:rsidRDefault="002F10BC" w:rsidP="005D54E1">
      <w:pPr>
        <w:numPr>
          <w:ilvl w:val="0"/>
          <w:numId w:val="4"/>
        </w:numPr>
        <w:spacing w:before="100" w:beforeAutospacing="1" w:after="7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Trace the historic influence of such discoveries as tea, the manufacture of paper, wood-block printing, the compass, and gunpowder. </w:t>
      </w:r>
    </w:p>
    <w:p w:rsidR="002F10BC" w:rsidRDefault="002F10BC" w:rsidP="005D54E1">
      <w:pPr>
        <w:numPr>
          <w:ilvl w:val="0"/>
          <w:numId w:val="4"/>
        </w:numPr>
        <w:spacing w:before="100" w:beforeAutospacing="1" w:after="7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Describe the development of the imperial state and the scholar-official class. </w:t>
      </w:r>
    </w:p>
    <w:p w:rsidR="002F10BC" w:rsidRPr="005D54E1" w:rsidRDefault="002F10BC" w:rsidP="003E0206">
      <w:pPr>
        <w:jc w:val="center"/>
        <w:rPr>
          <w:b/>
        </w:rPr>
      </w:pPr>
      <w:r w:rsidRPr="005D54E1">
        <w:rPr>
          <w:b/>
          <w:u w:val="single"/>
        </w:rPr>
        <w:t>World History: Medieval and Early Modern Times</w:t>
      </w:r>
    </w:p>
    <w:p w:rsidR="002F10BC" w:rsidRPr="005D54E1" w:rsidRDefault="002F10BC" w:rsidP="003A265F">
      <w:pPr>
        <w:jc w:val="center"/>
        <w:rPr>
          <w:b/>
        </w:rPr>
      </w:pPr>
      <w:r w:rsidRPr="005D54E1">
        <w:rPr>
          <w:b/>
        </w:rPr>
        <w:t>Unit 4: Asian Civilizations</w:t>
      </w:r>
    </w:p>
    <w:p w:rsidR="002F10BC" w:rsidRPr="005D54E1" w:rsidRDefault="002F10BC" w:rsidP="003A265F">
      <w:pPr>
        <w:jc w:val="center"/>
        <w:rPr>
          <w:b/>
        </w:rPr>
      </w:pPr>
      <w:r w:rsidRPr="005D54E1">
        <w:rPr>
          <w:b/>
        </w:rPr>
        <w:t xml:space="preserve">Chapter 7: </w:t>
      </w:r>
      <w:smartTag w:uri="urn:schemas-microsoft-com:office:smarttags" w:element="place">
        <w:smartTag w:uri="urn:schemas-microsoft-com:office:smarttags" w:element="country-region">
          <w:r w:rsidRPr="005D54E1">
            <w:rPr>
              <w:b/>
            </w:rPr>
            <w:t>China</w:t>
          </w:r>
        </w:smartTag>
      </w:smartTag>
      <w:r w:rsidRPr="005D54E1">
        <w:rPr>
          <w:b/>
        </w:rPr>
        <w:t xml:space="preserve"> Builds an Empire</w:t>
      </w:r>
    </w:p>
    <w:p w:rsidR="002F10BC" w:rsidRPr="005D54E1" w:rsidRDefault="002F10BC" w:rsidP="003A265F">
      <w:pPr>
        <w:jc w:val="center"/>
        <w:rPr>
          <w:b/>
        </w:rPr>
      </w:pPr>
      <w:r w:rsidRPr="005D54E1">
        <w:rPr>
          <w:b/>
        </w:rPr>
        <w:t>Lesson 4: A Return to Chinese Rule</w:t>
      </w:r>
    </w:p>
    <w:p w:rsidR="002F10BC" w:rsidRPr="005D54E1" w:rsidRDefault="002F10BC" w:rsidP="003A265F">
      <w:pPr>
        <w:jc w:val="center"/>
        <w:rPr>
          <w:b/>
        </w:rPr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 xml:space="preserve">How was the Ming Dynasty established? </w:t>
      </w:r>
      <w:r w:rsidRPr="005D54E1">
        <w:rPr>
          <w:b/>
        </w:rPr>
        <w:t>(239)</w:t>
      </w:r>
      <w:r>
        <w:rPr>
          <w:b/>
        </w:rPr>
        <w:t xml:space="preserve"> ______________________________________</w:t>
      </w:r>
    </w:p>
    <w:p w:rsidR="002F10BC" w:rsidRPr="005D54E1" w:rsidRDefault="002F10BC" w:rsidP="003A265F">
      <w:pPr>
        <w:jc w:val="both"/>
      </w:pPr>
      <w:r w:rsidRPr="005D54E1">
        <w:t>________________________________________________________________________________________________________</w:t>
      </w:r>
      <w:r>
        <w:t>____________________________________________________</w:t>
      </w:r>
    </w:p>
    <w:p w:rsidR="002F10BC" w:rsidRPr="005D54E1" w:rsidRDefault="002F10BC" w:rsidP="003A265F">
      <w:pPr>
        <w:jc w:val="both"/>
        <w:rPr>
          <w:b/>
          <w:i/>
        </w:rPr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>What improvements did the Ming emperors make?</w:t>
      </w:r>
      <w:r w:rsidRPr="005D54E1">
        <w:rPr>
          <w:b/>
        </w:rPr>
        <w:t xml:space="preserve"> (240)</w:t>
      </w:r>
      <w:r>
        <w:rPr>
          <w:b/>
        </w:rPr>
        <w:t xml:space="preserve"> ____________________________</w:t>
      </w:r>
    </w:p>
    <w:p w:rsidR="002F10BC" w:rsidRPr="005D54E1" w:rsidRDefault="002F10BC" w:rsidP="003A265F">
      <w:pPr>
        <w:jc w:val="both"/>
      </w:pPr>
      <w:r w:rsidRPr="005D54E1">
        <w:t>________________________________________________________________________________________________________</w:t>
      </w:r>
      <w:r>
        <w:t>____________________________________________________</w:t>
      </w:r>
    </w:p>
    <w:p w:rsidR="002F10BC" w:rsidRPr="005D54E1" w:rsidRDefault="002F10BC" w:rsidP="003A265F">
      <w:pPr>
        <w:jc w:val="both"/>
        <w:rPr>
          <w:b/>
          <w:u w:val="single"/>
        </w:rPr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 xml:space="preserve">How did </w:t>
      </w:r>
      <w:smartTag w:uri="urn:schemas-microsoft-com:office:smarttags" w:element="place">
        <w:smartTag w:uri="urn:schemas-microsoft-com:office:smarttags" w:element="country-region">
          <w:r w:rsidRPr="005D54E1">
            <w:rPr>
              <w:b/>
              <w:u w:val="single"/>
            </w:rPr>
            <w:t>China</w:t>
          </w:r>
        </w:smartTag>
      </w:smartTag>
      <w:r w:rsidRPr="005D54E1">
        <w:rPr>
          <w:b/>
          <w:u w:val="single"/>
        </w:rPr>
        <w:t>’s relations with the outside world change under the Ming emperors?</w:t>
      </w:r>
      <w:r w:rsidRPr="005D54E1">
        <w:rPr>
          <w:b/>
        </w:rPr>
        <w:t xml:space="preserve"> (241)</w:t>
      </w:r>
    </w:p>
    <w:p w:rsidR="002F10BC" w:rsidRPr="005D54E1" w:rsidRDefault="002F10BC" w:rsidP="003A265F">
      <w:pPr>
        <w:jc w:val="both"/>
      </w:pPr>
      <w:r w:rsidRPr="005D54E1">
        <w:t>________________________________________________________________________________________________________</w:t>
      </w:r>
      <w:r>
        <w:t>____________________________________________________</w:t>
      </w:r>
    </w:p>
    <w:p w:rsidR="002F10BC" w:rsidRPr="005D54E1" w:rsidRDefault="002F10BC" w:rsidP="003A265F">
      <w:pPr>
        <w:jc w:val="both"/>
        <w:rPr>
          <w:b/>
          <w:i/>
          <w:u w:val="single"/>
        </w:rPr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 xml:space="preserve">How did China’s policies change after the 1430s? </w:t>
      </w:r>
      <w:r w:rsidRPr="005D54E1">
        <w:rPr>
          <w:b/>
        </w:rPr>
        <w:t>(241)</w:t>
      </w:r>
      <w:r>
        <w:rPr>
          <w:b/>
        </w:rPr>
        <w:t xml:space="preserve"> ______________________________</w:t>
      </w:r>
    </w:p>
    <w:p w:rsidR="002F10BC" w:rsidRPr="005D54E1" w:rsidRDefault="002F10BC" w:rsidP="003A265F">
      <w:pPr>
        <w:jc w:val="both"/>
      </w:pPr>
      <w:r w:rsidRPr="005D54E1">
        <w:t>________________________________________________________________________________________________________</w:t>
      </w:r>
      <w:r>
        <w:t>____________________________________________________</w:t>
      </w:r>
    </w:p>
    <w:p w:rsidR="002F10BC" w:rsidRPr="005D54E1" w:rsidRDefault="002F10BC" w:rsidP="003A265F">
      <w:pPr>
        <w:jc w:val="both"/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>How was the Qing Dynasty established?</w:t>
      </w:r>
      <w:r w:rsidRPr="005D54E1">
        <w:rPr>
          <w:b/>
        </w:rPr>
        <w:t xml:space="preserve"> (242)</w:t>
      </w:r>
      <w:r>
        <w:rPr>
          <w:b/>
        </w:rPr>
        <w:t xml:space="preserve"> ______________________________________</w:t>
      </w:r>
    </w:p>
    <w:p w:rsidR="002F10BC" w:rsidRPr="005D54E1" w:rsidRDefault="002F10BC" w:rsidP="003A265F">
      <w:pPr>
        <w:jc w:val="both"/>
      </w:pPr>
      <w:r w:rsidRPr="005D54E1">
        <w:t>________________________________________________________________________________________________________</w:t>
      </w:r>
      <w:r>
        <w:t>____________________________________________________</w:t>
      </w:r>
    </w:p>
    <w:p w:rsidR="002F10BC" w:rsidRPr="005D54E1" w:rsidRDefault="002F10BC" w:rsidP="003A265F">
      <w:pPr>
        <w:jc w:val="both"/>
        <w:rPr>
          <w:b/>
          <w:i/>
        </w:rPr>
      </w:pPr>
    </w:p>
    <w:p w:rsidR="002F10BC" w:rsidRPr="005D54E1" w:rsidRDefault="002F10BC" w:rsidP="003A265F">
      <w:pPr>
        <w:jc w:val="both"/>
        <w:rPr>
          <w:b/>
        </w:rPr>
      </w:pPr>
      <w:r w:rsidRPr="005D54E1">
        <w:rPr>
          <w:b/>
          <w:u w:val="single"/>
        </w:rPr>
        <w:t>How did the Manchus gain power?</w:t>
      </w:r>
      <w:r w:rsidRPr="005D54E1">
        <w:rPr>
          <w:b/>
        </w:rPr>
        <w:t xml:space="preserve"> (242)</w:t>
      </w:r>
      <w:r>
        <w:rPr>
          <w:b/>
        </w:rPr>
        <w:t xml:space="preserve"> __________________________________________</w:t>
      </w:r>
    </w:p>
    <w:p w:rsidR="002F10BC" w:rsidRPr="005D54E1" w:rsidRDefault="002F10BC" w:rsidP="003A265F">
      <w:pPr>
        <w:jc w:val="both"/>
      </w:pPr>
      <w:r w:rsidRPr="005D54E1">
        <w:t>________________________________________________________________________________________________________</w:t>
      </w:r>
      <w:r>
        <w:t>____________________________________________________</w:t>
      </w:r>
    </w:p>
    <w:p w:rsidR="002F10BC" w:rsidRPr="005D54E1" w:rsidRDefault="002F10BC" w:rsidP="003A265F"/>
    <w:p w:rsidR="002F10BC" w:rsidRPr="003E0206" w:rsidRDefault="002F10BC" w:rsidP="003A265F">
      <w:pPr>
        <w:rPr>
          <w:b/>
        </w:rPr>
      </w:pPr>
      <w:r w:rsidRPr="003E0206">
        <w:rPr>
          <w:b/>
        </w:rPr>
        <w:t>Lesson Summary (242)</w:t>
      </w:r>
    </w:p>
    <w:p w:rsidR="002F10BC" w:rsidRPr="003E0206" w:rsidRDefault="002F10BC" w:rsidP="003A265F">
      <w:pPr>
        <w:rPr>
          <w:b/>
        </w:rPr>
      </w:pPr>
    </w:p>
    <w:p w:rsidR="002F10BC" w:rsidRDefault="002F10BC" w:rsidP="003A265F">
      <w:pPr>
        <w:rPr>
          <w:b/>
        </w:rPr>
      </w:pPr>
      <w:r>
        <w:rPr>
          <w:b/>
        </w:rPr>
        <w:t>The Ming Dynasty _____________________________________________________________</w:t>
      </w:r>
    </w:p>
    <w:p w:rsidR="002F10BC" w:rsidRDefault="002F10BC" w:rsidP="003A265F">
      <w:pPr>
        <w:rPr>
          <w:b/>
        </w:rPr>
      </w:pPr>
      <w:r>
        <w:rPr>
          <w:b/>
        </w:rPr>
        <w:t>The Ming Dynasty _____________________________________________________________</w:t>
      </w:r>
    </w:p>
    <w:p w:rsidR="002F10BC" w:rsidRDefault="002F10BC" w:rsidP="003A265F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2F10BC" w:rsidRDefault="002F10BC" w:rsidP="003A265F">
      <w:pPr>
        <w:rPr>
          <w:b/>
        </w:rPr>
      </w:pPr>
      <w:r>
        <w:rPr>
          <w:b/>
        </w:rPr>
        <w:t>After the 1430s, ________________________________________________________________</w:t>
      </w:r>
    </w:p>
    <w:p w:rsidR="002F10BC" w:rsidRPr="003E0206" w:rsidRDefault="002F10BC" w:rsidP="003A265F">
      <w:pPr>
        <w:rPr>
          <w:b/>
        </w:rPr>
      </w:pPr>
    </w:p>
    <w:p w:rsidR="002F10BC" w:rsidRPr="005D54E1" w:rsidRDefault="002F10BC" w:rsidP="003A265F"/>
    <w:p w:rsidR="002F10BC" w:rsidRPr="005925DA" w:rsidRDefault="002F10BC" w:rsidP="00FE5122">
      <w:pPr>
        <w:jc w:val="center"/>
        <w:rPr>
          <w:rFonts w:ascii="Arial" w:hAnsi="Arial" w:cs="Arial"/>
          <w:color w:val="0000CC"/>
        </w:rPr>
      </w:pPr>
      <w:r w:rsidRPr="0084111F">
        <w:rPr>
          <w:rFonts w:ascii="Arial" w:hAnsi="Arial" w:cs="Arial"/>
          <w:color w:val="0000C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ynasty-Ming.jpg" title="&quot;Ming Dynasty Map&quot;" style="width:120pt;height:116.25pt" o:button="t">
            <v:imagedata r:id="rId5" r:href="rId6"/>
          </v:shape>
        </w:pict>
      </w:r>
      <w:r>
        <w:rPr>
          <w:rFonts w:ascii="Arial" w:hAnsi="Arial" w:cs="Arial"/>
          <w:color w:val="0000CC"/>
        </w:rPr>
        <w:tab/>
      </w:r>
      <w:r w:rsidRPr="0084111F">
        <w:rPr>
          <w:rFonts w:ascii="Arial" w:hAnsi="Arial" w:cs="Arial"/>
          <w:color w:val="0000CC"/>
        </w:rPr>
        <w:pict>
          <v:shape id="_x0000_i1026" type="#_x0000_t75" style="width:105pt;height:120pt">
            <v:imagedata r:id="rId7" o:title=""/>
          </v:shape>
        </w:pict>
      </w:r>
      <w:r>
        <w:rPr>
          <w:rFonts w:ascii="Arial" w:hAnsi="Arial" w:cs="Arial"/>
          <w:color w:val="0000CC"/>
        </w:rPr>
        <w:tab/>
      </w:r>
      <w:r>
        <w:rPr>
          <w:rFonts w:ascii="Arial" w:hAnsi="Arial" w:cs="Arial"/>
          <w:color w:val="0000CC"/>
        </w:rPr>
        <w:tab/>
      </w:r>
      <w:r w:rsidRPr="0084111F">
        <w:rPr>
          <w:rFonts w:ascii="Arial" w:hAnsi="Arial" w:cs="Arial"/>
          <w:color w:val="0000CC"/>
        </w:rPr>
        <w:pict>
          <v:shape id="_x0000_i1027" type="#_x0000_t75" style="width:120pt;height:113.25pt">
            <v:imagedata r:id="rId8" o:title=""/>
          </v:shape>
        </w:pict>
      </w:r>
    </w:p>
    <w:p w:rsidR="002F10BC" w:rsidRDefault="002F10BC" w:rsidP="00780FB8">
      <w:pPr>
        <w:jc w:val="center"/>
        <w:rPr>
          <w:b/>
          <w:u w:val="single"/>
        </w:rPr>
      </w:pPr>
    </w:p>
    <w:p w:rsidR="002F10BC" w:rsidRPr="005D54E1" w:rsidRDefault="002F10BC" w:rsidP="00780FB8">
      <w:pPr>
        <w:jc w:val="center"/>
        <w:rPr>
          <w:b/>
        </w:rPr>
      </w:pPr>
      <w:r w:rsidRPr="005D54E1">
        <w:rPr>
          <w:b/>
          <w:u w:val="single"/>
        </w:rPr>
        <w:t>World History: Medieval and Early Modern Times</w:t>
      </w:r>
    </w:p>
    <w:p w:rsidR="002F10BC" w:rsidRPr="005D54E1" w:rsidRDefault="002F10BC" w:rsidP="00780FB8">
      <w:pPr>
        <w:jc w:val="center"/>
        <w:rPr>
          <w:b/>
        </w:rPr>
      </w:pPr>
      <w:r w:rsidRPr="005D54E1">
        <w:rPr>
          <w:b/>
        </w:rPr>
        <w:t>Unit 4: Asian Civilizations</w:t>
      </w:r>
    </w:p>
    <w:p w:rsidR="002F10BC" w:rsidRPr="005D54E1" w:rsidRDefault="002F10BC" w:rsidP="00780FB8">
      <w:pPr>
        <w:jc w:val="center"/>
        <w:rPr>
          <w:b/>
        </w:rPr>
      </w:pPr>
      <w:r w:rsidRPr="005D54E1">
        <w:rPr>
          <w:b/>
        </w:rPr>
        <w:t>Chapter 7: China Builds an Empire</w:t>
      </w:r>
    </w:p>
    <w:p w:rsidR="002F10BC" w:rsidRPr="005D54E1" w:rsidRDefault="002F10BC" w:rsidP="00780FB8">
      <w:pPr>
        <w:tabs>
          <w:tab w:val="left" w:pos="748"/>
          <w:tab w:val="left" w:pos="1496"/>
        </w:tabs>
        <w:jc w:val="center"/>
        <w:rPr>
          <w:b/>
        </w:rPr>
      </w:pPr>
      <w:r w:rsidRPr="005D54E1">
        <w:rPr>
          <w:b/>
        </w:rPr>
        <w:t>Visual Summary (244)</w:t>
      </w:r>
    </w:p>
    <w:p w:rsidR="002F10BC" w:rsidRPr="005D54E1" w:rsidRDefault="002F10BC" w:rsidP="00780FB8">
      <w:pPr>
        <w:tabs>
          <w:tab w:val="left" w:pos="748"/>
          <w:tab w:val="left" w:pos="149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2F10BC" w:rsidRPr="005D54E1" w:rsidTr="00F811BB">
        <w:tc>
          <w:tcPr>
            <w:tcW w:w="4788" w:type="dxa"/>
          </w:tcPr>
          <w:p w:rsidR="002F10BC" w:rsidRPr="00F811BB" w:rsidRDefault="002F10BC" w:rsidP="00F811BB">
            <w:pPr>
              <w:tabs>
                <w:tab w:val="left" w:pos="748"/>
                <w:tab w:val="left" w:pos="1496"/>
              </w:tabs>
              <w:jc w:val="center"/>
              <w:rPr>
                <w:b/>
              </w:rPr>
            </w:pPr>
            <w:r w:rsidRPr="00F811BB">
              <w:rPr>
                <w:b/>
              </w:rPr>
              <w:t>Tang Dynasty (618-907)</w:t>
            </w:r>
          </w:p>
        </w:tc>
        <w:tc>
          <w:tcPr>
            <w:tcW w:w="4788" w:type="dxa"/>
          </w:tcPr>
          <w:p w:rsidR="002F10BC" w:rsidRPr="00F811BB" w:rsidRDefault="002F10BC" w:rsidP="00F811BB">
            <w:pPr>
              <w:tabs>
                <w:tab w:val="left" w:pos="748"/>
                <w:tab w:val="left" w:pos="1496"/>
              </w:tabs>
              <w:jc w:val="center"/>
              <w:rPr>
                <w:b/>
              </w:rPr>
            </w:pPr>
            <w:r w:rsidRPr="00F811BB">
              <w:rPr>
                <w:b/>
              </w:rPr>
              <w:t>Song Dynasty (960 – 1279)</w:t>
            </w:r>
          </w:p>
        </w:tc>
      </w:tr>
      <w:tr w:rsidR="002F10BC" w:rsidRPr="005D54E1" w:rsidTr="00F811BB">
        <w:tc>
          <w:tcPr>
            <w:tcW w:w="4788" w:type="dxa"/>
          </w:tcPr>
          <w:p w:rsidR="002F10BC" w:rsidRPr="005D54E1" w:rsidRDefault="002F10BC" w:rsidP="00F811BB">
            <w:pPr>
              <w:tabs>
                <w:tab w:val="left" w:pos="748"/>
                <w:tab w:val="left" w:pos="1496"/>
              </w:tabs>
            </w:pPr>
          </w:p>
          <w:p w:rsidR="002F10BC" w:rsidRPr="005D54E1" w:rsidRDefault="002F10BC" w:rsidP="00F811BB">
            <w:pPr>
              <w:tabs>
                <w:tab w:val="left" w:pos="748"/>
                <w:tab w:val="left" w:pos="1496"/>
              </w:tabs>
            </w:pPr>
          </w:p>
          <w:p w:rsidR="002F10BC" w:rsidRPr="005D54E1" w:rsidRDefault="002F10BC" w:rsidP="00F811BB">
            <w:pPr>
              <w:tabs>
                <w:tab w:val="left" w:pos="748"/>
                <w:tab w:val="left" w:pos="1496"/>
              </w:tabs>
            </w:pPr>
          </w:p>
          <w:p w:rsidR="002F10BC" w:rsidRPr="005D54E1" w:rsidRDefault="002F10BC" w:rsidP="00F811BB">
            <w:pPr>
              <w:tabs>
                <w:tab w:val="left" w:pos="748"/>
                <w:tab w:val="left" w:pos="1496"/>
              </w:tabs>
            </w:pPr>
          </w:p>
          <w:p w:rsidR="002F10BC" w:rsidRPr="005D54E1" w:rsidRDefault="002F10BC" w:rsidP="00F811BB">
            <w:pPr>
              <w:tabs>
                <w:tab w:val="left" w:pos="748"/>
                <w:tab w:val="left" w:pos="1496"/>
              </w:tabs>
            </w:pPr>
          </w:p>
        </w:tc>
        <w:tc>
          <w:tcPr>
            <w:tcW w:w="4788" w:type="dxa"/>
          </w:tcPr>
          <w:p w:rsidR="002F10BC" w:rsidRPr="005D54E1" w:rsidRDefault="002F10BC" w:rsidP="00F811BB">
            <w:pPr>
              <w:tabs>
                <w:tab w:val="left" w:pos="748"/>
                <w:tab w:val="left" w:pos="1496"/>
              </w:tabs>
            </w:pPr>
          </w:p>
        </w:tc>
      </w:tr>
      <w:tr w:rsidR="002F10BC" w:rsidRPr="005D54E1" w:rsidTr="00F811BB">
        <w:tc>
          <w:tcPr>
            <w:tcW w:w="4788" w:type="dxa"/>
          </w:tcPr>
          <w:p w:rsidR="002F10BC" w:rsidRPr="00F811BB" w:rsidRDefault="002F10BC" w:rsidP="00F811BB">
            <w:pPr>
              <w:tabs>
                <w:tab w:val="left" w:pos="748"/>
                <w:tab w:val="left" w:pos="1496"/>
              </w:tabs>
              <w:jc w:val="center"/>
              <w:rPr>
                <w:b/>
              </w:rPr>
            </w:pPr>
            <w:r w:rsidRPr="00F811BB">
              <w:rPr>
                <w:b/>
              </w:rPr>
              <w:t>Yuan Dynasty (1279 – 1368)</w:t>
            </w:r>
          </w:p>
        </w:tc>
        <w:tc>
          <w:tcPr>
            <w:tcW w:w="4788" w:type="dxa"/>
          </w:tcPr>
          <w:p w:rsidR="002F10BC" w:rsidRPr="00F811BB" w:rsidRDefault="002F10BC" w:rsidP="00F811BB">
            <w:pPr>
              <w:tabs>
                <w:tab w:val="left" w:pos="748"/>
                <w:tab w:val="left" w:pos="1496"/>
              </w:tabs>
              <w:jc w:val="center"/>
              <w:rPr>
                <w:b/>
              </w:rPr>
            </w:pPr>
            <w:r w:rsidRPr="00F811BB">
              <w:rPr>
                <w:b/>
              </w:rPr>
              <w:t>Ming Dynasty (1368 – 1644)</w:t>
            </w:r>
          </w:p>
        </w:tc>
      </w:tr>
      <w:tr w:rsidR="002F10BC" w:rsidRPr="005D54E1" w:rsidTr="00F811BB">
        <w:tc>
          <w:tcPr>
            <w:tcW w:w="4788" w:type="dxa"/>
          </w:tcPr>
          <w:p w:rsidR="002F10BC" w:rsidRPr="005D54E1" w:rsidRDefault="002F10BC" w:rsidP="00F811BB">
            <w:pPr>
              <w:tabs>
                <w:tab w:val="left" w:pos="748"/>
                <w:tab w:val="left" w:pos="1496"/>
              </w:tabs>
            </w:pPr>
          </w:p>
          <w:p w:rsidR="002F10BC" w:rsidRPr="005D54E1" w:rsidRDefault="002F10BC" w:rsidP="00F811BB">
            <w:pPr>
              <w:tabs>
                <w:tab w:val="left" w:pos="748"/>
                <w:tab w:val="left" w:pos="1496"/>
              </w:tabs>
            </w:pPr>
          </w:p>
          <w:p w:rsidR="002F10BC" w:rsidRPr="005D54E1" w:rsidRDefault="002F10BC" w:rsidP="00F811BB">
            <w:pPr>
              <w:tabs>
                <w:tab w:val="left" w:pos="748"/>
                <w:tab w:val="left" w:pos="1496"/>
              </w:tabs>
            </w:pPr>
          </w:p>
          <w:p w:rsidR="002F10BC" w:rsidRPr="005D54E1" w:rsidRDefault="002F10BC" w:rsidP="00F811BB">
            <w:pPr>
              <w:tabs>
                <w:tab w:val="left" w:pos="748"/>
                <w:tab w:val="left" w:pos="1496"/>
              </w:tabs>
            </w:pPr>
          </w:p>
          <w:p w:rsidR="002F10BC" w:rsidRPr="005D54E1" w:rsidRDefault="002F10BC" w:rsidP="00F811BB">
            <w:pPr>
              <w:tabs>
                <w:tab w:val="left" w:pos="748"/>
                <w:tab w:val="left" w:pos="1496"/>
              </w:tabs>
            </w:pPr>
          </w:p>
        </w:tc>
        <w:tc>
          <w:tcPr>
            <w:tcW w:w="4788" w:type="dxa"/>
          </w:tcPr>
          <w:p w:rsidR="002F10BC" w:rsidRPr="005D54E1" w:rsidRDefault="002F10BC" w:rsidP="00F811BB">
            <w:pPr>
              <w:tabs>
                <w:tab w:val="left" w:pos="748"/>
                <w:tab w:val="left" w:pos="1496"/>
              </w:tabs>
            </w:pPr>
          </w:p>
        </w:tc>
      </w:tr>
      <w:tr w:rsidR="002F10BC" w:rsidRPr="005D54E1" w:rsidTr="00F811BB">
        <w:tc>
          <w:tcPr>
            <w:tcW w:w="4788" w:type="dxa"/>
          </w:tcPr>
          <w:p w:rsidR="002F10BC" w:rsidRPr="00F811BB" w:rsidRDefault="002F10BC" w:rsidP="00F811BB">
            <w:pPr>
              <w:tabs>
                <w:tab w:val="left" w:pos="748"/>
                <w:tab w:val="left" w:pos="1496"/>
              </w:tabs>
              <w:jc w:val="center"/>
              <w:rPr>
                <w:b/>
              </w:rPr>
            </w:pPr>
            <w:r w:rsidRPr="00F811BB">
              <w:rPr>
                <w:b/>
              </w:rPr>
              <w:t>Qing Dynasty (1644 – 1911)</w:t>
            </w:r>
          </w:p>
        </w:tc>
        <w:tc>
          <w:tcPr>
            <w:tcW w:w="4788" w:type="dxa"/>
          </w:tcPr>
          <w:p w:rsidR="002F10BC" w:rsidRPr="00F811BB" w:rsidRDefault="002F10BC" w:rsidP="00F811BB">
            <w:pPr>
              <w:tabs>
                <w:tab w:val="left" w:pos="748"/>
                <w:tab w:val="left" w:pos="1496"/>
              </w:tabs>
              <w:jc w:val="center"/>
              <w:rPr>
                <w:b/>
              </w:rPr>
            </w:pPr>
          </w:p>
        </w:tc>
      </w:tr>
      <w:tr w:rsidR="002F10BC" w:rsidRPr="005D54E1" w:rsidTr="00F811BB">
        <w:tc>
          <w:tcPr>
            <w:tcW w:w="4788" w:type="dxa"/>
          </w:tcPr>
          <w:p w:rsidR="002F10BC" w:rsidRPr="005D54E1" w:rsidRDefault="002F10BC" w:rsidP="00F811BB">
            <w:pPr>
              <w:tabs>
                <w:tab w:val="left" w:pos="748"/>
                <w:tab w:val="left" w:pos="1496"/>
              </w:tabs>
            </w:pPr>
          </w:p>
          <w:p w:rsidR="002F10BC" w:rsidRPr="005D54E1" w:rsidRDefault="002F10BC" w:rsidP="00F811BB">
            <w:pPr>
              <w:tabs>
                <w:tab w:val="left" w:pos="748"/>
                <w:tab w:val="left" w:pos="1496"/>
              </w:tabs>
            </w:pPr>
          </w:p>
          <w:p w:rsidR="002F10BC" w:rsidRPr="005D54E1" w:rsidRDefault="002F10BC" w:rsidP="00F811BB">
            <w:pPr>
              <w:tabs>
                <w:tab w:val="left" w:pos="748"/>
                <w:tab w:val="left" w:pos="1496"/>
              </w:tabs>
            </w:pPr>
          </w:p>
          <w:p w:rsidR="002F10BC" w:rsidRPr="005D54E1" w:rsidRDefault="002F10BC" w:rsidP="00F811BB">
            <w:pPr>
              <w:tabs>
                <w:tab w:val="left" w:pos="748"/>
                <w:tab w:val="left" w:pos="1496"/>
              </w:tabs>
            </w:pPr>
          </w:p>
          <w:p w:rsidR="002F10BC" w:rsidRPr="005D54E1" w:rsidRDefault="002F10BC" w:rsidP="00F811BB">
            <w:pPr>
              <w:tabs>
                <w:tab w:val="left" w:pos="748"/>
                <w:tab w:val="left" w:pos="1496"/>
              </w:tabs>
            </w:pPr>
          </w:p>
        </w:tc>
        <w:tc>
          <w:tcPr>
            <w:tcW w:w="4788" w:type="dxa"/>
          </w:tcPr>
          <w:p w:rsidR="002F10BC" w:rsidRPr="005D54E1" w:rsidRDefault="002F10BC" w:rsidP="00F811BB">
            <w:pPr>
              <w:tabs>
                <w:tab w:val="left" w:pos="748"/>
                <w:tab w:val="left" w:pos="1496"/>
              </w:tabs>
            </w:pPr>
          </w:p>
        </w:tc>
      </w:tr>
    </w:tbl>
    <w:p w:rsidR="002F10BC" w:rsidRPr="005D54E1" w:rsidRDefault="002F10BC" w:rsidP="00780FB8">
      <w:pPr>
        <w:tabs>
          <w:tab w:val="left" w:pos="748"/>
          <w:tab w:val="left" w:pos="1496"/>
        </w:tabs>
        <w:rPr>
          <w:b/>
        </w:rPr>
      </w:pPr>
    </w:p>
    <w:p w:rsidR="002F10BC" w:rsidRPr="005D54E1" w:rsidRDefault="002F10BC" w:rsidP="00780FB8">
      <w:pPr>
        <w:tabs>
          <w:tab w:val="left" w:pos="748"/>
          <w:tab w:val="left" w:pos="1496"/>
        </w:tabs>
        <w:rPr>
          <w:b/>
        </w:rPr>
      </w:pPr>
      <w:r w:rsidRPr="005D54E1">
        <w:rPr>
          <w:b/>
        </w:rPr>
        <w:t>Why it matters now . . .</w:t>
      </w:r>
    </w:p>
    <w:p w:rsidR="002F10BC" w:rsidRPr="005D54E1" w:rsidRDefault="002F10BC" w:rsidP="00780FB8">
      <w:pPr>
        <w:tabs>
          <w:tab w:val="left" w:pos="748"/>
          <w:tab w:val="left" w:pos="1496"/>
        </w:tabs>
        <w:rPr>
          <w:b/>
        </w:rPr>
      </w:pPr>
    </w:p>
    <w:p w:rsidR="002F10BC" w:rsidRPr="005D54E1" w:rsidRDefault="002F10BC" w:rsidP="00780FB8">
      <w:pPr>
        <w:numPr>
          <w:ilvl w:val="1"/>
          <w:numId w:val="3"/>
        </w:numPr>
        <w:tabs>
          <w:tab w:val="left" w:pos="748"/>
          <w:tab w:val="left" w:pos="1496"/>
        </w:tabs>
        <w:rPr>
          <w:b/>
        </w:rPr>
      </w:pPr>
      <w:r w:rsidRPr="005D54E1">
        <w:rPr>
          <w:b/>
        </w:rPr>
        <w:t>In Asia today about 10 percent of the population follows Confucianism and Buddhism.</w:t>
      </w:r>
    </w:p>
    <w:p w:rsidR="002F10BC" w:rsidRPr="005D54E1" w:rsidRDefault="002F10BC" w:rsidP="00780FB8">
      <w:pPr>
        <w:numPr>
          <w:ilvl w:val="1"/>
          <w:numId w:val="3"/>
        </w:numPr>
        <w:tabs>
          <w:tab w:val="left" w:pos="748"/>
          <w:tab w:val="left" w:pos="1496"/>
        </w:tabs>
        <w:rPr>
          <w:b/>
        </w:rPr>
      </w:pPr>
      <w:r w:rsidRPr="005D54E1">
        <w:rPr>
          <w:b/>
        </w:rPr>
        <w:t>Chinese inventions, such as porcelain and paper money, are a part of everyday life in the 21</w:t>
      </w:r>
      <w:r w:rsidRPr="005D54E1">
        <w:rPr>
          <w:b/>
          <w:vertAlign w:val="superscript"/>
        </w:rPr>
        <w:t>st</w:t>
      </w:r>
      <w:r w:rsidRPr="005D54E1">
        <w:rPr>
          <w:b/>
        </w:rPr>
        <w:t xml:space="preserve"> century.</w:t>
      </w:r>
    </w:p>
    <w:p w:rsidR="002F10BC" w:rsidRPr="005D54E1" w:rsidRDefault="002F10BC" w:rsidP="00780FB8">
      <w:pPr>
        <w:numPr>
          <w:ilvl w:val="1"/>
          <w:numId w:val="3"/>
        </w:numPr>
        <w:tabs>
          <w:tab w:val="left" w:pos="748"/>
          <w:tab w:val="left" w:pos="1496"/>
        </w:tabs>
        <w:rPr>
          <w:b/>
        </w:rPr>
      </w:pPr>
      <w:r w:rsidRPr="005D54E1">
        <w:rPr>
          <w:b/>
        </w:rPr>
        <w:t>The contacts between Mongol China and the Arab and Western worlds spread important ideas and trade goods.  Because of this, many Chinese inventions can be found worldwide today.</w:t>
      </w:r>
    </w:p>
    <w:p w:rsidR="002F10BC" w:rsidRPr="005D54E1" w:rsidRDefault="002F10BC" w:rsidP="00780FB8">
      <w:pPr>
        <w:numPr>
          <w:ilvl w:val="1"/>
          <w:numId w:val="3"/>
        </w:numPr>
        <w:tabs>
          <w:tab w:val="left" w:pos="748"/>
          <w:tab w:val="left" w:pos="1496"/>
        </w:tabs>
        <w:rPr>
          <w:b/>
        </w:rPr>
      </w:pPr>
      <w:r w:rsidRPr="005D54E1">
        <w:rPr>
          <w:b/>
        </w:rPr>
        <w:t>Today the Chinese government still tries to limit foreign influence in political and economic affairs.</w:t>
      </w:r>
    </w:p>
    <w:p w:rsidR="002F10BC" w:rsidRPr="005D54E1" w:rsidRDefault="002F10BC" w:rsidP="003A265F"/>
    <w:p w:rsidR="002F10BC" w:rsidRPr="005D54E1" w:rsidRDefault="002F10BC" w:rsidP="000F32E7"/>
    <w:sectPr w:rsidR="002F10BC" w:rsidRPr="005D54E1" w:rsidSect="003251F5">
      <w:pgSz w:w="12240" w:h="15840"/>
      <w:pgMar w:top="1440" w:right="1440" w:bottom="1440" w:left="1440" w:header="720" w:footer="720" w:gutter="0"/>
      <w:pgBorders w:offsetFrom="page">
        <w:top w:val="archedScallops" w:sz="18" w:space="24" w:color="auto"/>
        <w:left w:val="archedScallops" w:sz="18" w:space="24" w:color="auto"/>
        <w:bottom w:val="archedScallops" w:sz="18" w:space="24" w:color="auto"/>
        <w:right w:val="archedScallops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69D2"/>
    <w:multiLevelType w:val="hybridMultilevel"/>
    <w:tmpl w:val="2E04D478"/>
    <w:lvl w:ilvl="0" w:tplc="8254460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6901F2"/>
    <w:multiLevelType w:val="multilevel"/>
    <w:tmpl w:val="C2DE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F00C25"/>
    <w:multiLevelType w:val="hybridMultilevel"/>
    <w:tmpl w:val="DE68DBD4"/>
    <w:lvl w:ilvl="0" w:tplc="8254460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8800C">
      <w:start w:val="1"/>
      <w:numFmt w:val="bullet"/>
      <w:lvlText w:val="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5628D6"/>
    <w:multiLevelType w:val="hybridMultilevel"/>
    <w:tmpl w:val="25CED890"/>
    <w:lvl w:ilvl="0" w:tplc="8254460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B60"/>
    <w:rsid w:val="00065024"/>
    <w:rsid w:val="000866D9"/>
    <w:rsid w:val="000F32E7"/>
    <w:rsid w:val="001B7770"/>
    <w:rsid w:val="002B58D7"/>
    <w:rsid w:val="002F10BC"/>
    <w:rsid w:val="003251F5"/>
    <w:rsid w:val="003A265F"/>
    <w:rsid w:val="003E0206"/>
    <w:rsid w:val="005448E4"/>
    <w:rsid w:val="005925DA"/>
    <w:rsid w:val="005D54E1"/>
    <w:rsid w:val="00642C20"/>
    <w:rsid w:val="00713B60"/>
    <w:rsid w:val="00765C87"/>
    <w:rsid w:val="00780FB8"/>
    <w:rsid w:val="0084111F"/>
    <w:rsid w:val="00A3629C"/>
    <w:rsid w:val="00B147D4"/>
    <w:rsid w:val="00B54F80"/>
    <w:rsid w:val="00BB0A78"/>
    <w:rsid w:val="00CA5B33"/>
    <w:rsid w:val="00E933CD"/>
    <w:rsid w:val="00F811BB"/>
    <w:rsid w:val="00FE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60"/>
    <w:rPr>
      <w:sz w:val="24"/>
      <w:szCs w:val="24"/>
    </w:rPr>
  </w:style>
  <w:style w:type="paragraph" w:styleId="Heading6">
    <w:name w:val="heading 6"/>
    <w:basedOn w:val="Normal"/>
    <w:link w:val="Heading6Char"/>
    <w:uiPriority w:val="99"/>
    <w:qFormat/>
    <w:rsid w:val="005448E4"/>
    <w:pPr>
      <w:spacing w:before="100" w:beforeAutospacing="1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A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780F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s2.images.live.com/images/thumbnail.aspx?q=2186132456957&amp;id=aeb79dea183d10e5f17066b5f604166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1540</Words>
  <Characters>8783</Characters>
  <Application>Microsoft Office Outlook</Application>
  <DocSecurity>0</DocSecurity>
  <Lines>0</Lines>
  <Paragraphs>0</Paragraphs>
  <ScaleCrop>false</ScaleCrop>
  <Company>Westside Union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History: Medieval and Early Modern Times</dc:title>
  <dc:subject/>
  <dc:creator>James Randall</dc:creator>
  <cp:keywords/>
  <dc:description/>
  <cp:lastModifiedBy>j.randall</cp:lastModifiedBy>
  <cp:revision>2</cp:revision>
  <cp:lastPrinted>2008-10-25T03:35:00Z</cp:lastPrinted>
  <dcterms:created xsi:type="dcterms:W3CDTF">2011-11-03T16:39:00Z</dcterms:created>
  <dcterms:modified xsi:type="dcterms:W3CDTF">2011-11-03T16:39:00Z</dcterms:modified>
</cp:coreProperties>
</file>